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F3" w:rsidRDefault="00C428F3" w:rsidP="00635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Screenshot_20200902-183416_Canva" style="position:absolute;left:0;text-align:left;margin-left:-9pt;margin-top:-54pt;width:118.2pt;height:117.15pt;z-index:-251658240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</w:rPr>
        <w:t>Školský klub detí VČIELKA</w:t>
      </w:r>
    </w:p>
    <w:p w:rsidR="00C428F3" w:rsidRDefault="00C428F3" w:rsidP="00635F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Základná škola, Fraňa Kráľa 838, Žarnovica </w:t>
      </w:r>
    </w:p>
    <w:p w:rsidR="00C428F3" w:rsidRDefault="00C428F3" w:rsidP="00635F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Facebook: ŠKD Včielka</w:t>
      </w:r>
    </w:p>
    <w:p w:rsidR="00C428F3" w:rsidRDefault="00C428F3" w:rsidP="00A85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8F3" w:rsidRDefault="00C428F3" w:rsidP="00A85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Písomné vyhlásenie rodiča / zákonného zástupcu </w:t>
      </w:r>
    </w:p>
    <w:p w:rsidR="00C428F3" w:rsidRDefault="00C428F3" w:rsidP="00A85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tom, že dieťa neprejavuje príznaky prenosného ochorenia a nemá nariadené karanténne opatrenie</w:t>
      </w:r>
    </w:p>
    <w:p w:rsidR="00C428F3" w:rsidRDefault="00C428F3" w:rsidP="00A85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8F3" w:rsidRDefault="00C428F3" w:rsidP="00A85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Školský rok 2020/2021</w:t>
      </w:r>
    </w:p>
    <w:p w:rsidR="00C428F3" w:rsidRDefault="00C428F3" w:rsidP="00A85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8F3" w:rsidRDefault="00C428F3" w:rsidP="00A85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Potvrdzujem, že (meno a priezvisko dieťaťa): .........................................................................</w:t>
      </w:r>
    </w:p>
    <w:p w:rsidR="00C428F3" w:rsidRDefault="00C428F3" w:rsidP="00A85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bytom v ............................................................................................................................</w:t>
      </w:r>
    </w:p>
    <w:p w:rsidR="00C428F3" w:rsidRDefault="00C428F3" w:rsidP="00A85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neprejavuje príznaky akútneho a že regionálny úrad verejného  zdravotníctva ani lekár všeobecnej zdravotnej starostlivosti pre deti  a dorast menovanému  dieťaťu  nenariadil karanténne opatrenie (karanténu, zvýšený zdravotný dozor alebo lekársky dohľad). Nie je mi známe, že by dieťa, jeho  rodičia alebo iné osoby, ktoré s ním žijú spoločne v domácnosti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prišli v priebehu ostatného  mesiaca do styku s osobami, ktoré ochoreli na prenosné ochorenie (napr. hnačka, angína, horúčkové ochorenie s vyrážkami, ...).</w:t>
      </w: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si vedomý(á) právnych  následkov v prípade nepravdivého vyhlásenia, najmä som si vedomý(á), že by som sa dopustil(a) priestupku podľa 56 zákona č.355/2007 Z. z. o ochrane, podpore a rozvoji verejného zdravia a o zmene a doplnení niektorých zákonov.</w:t>
      </w: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Dňa ...................................................</w:t>
      </w: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adresa a tel. číslo zákonného zástupcu: ..........................................................</w:t>
      </w: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Podpis zákonného zástupcu</w:t>
      </w: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8F3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8F3" w:rsidRPr="008D6ECF" w:rsidRDefault="00C428F3" w:rsidP="008D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428F3" w:rsidRPr="008D6ECF" w:rsidSect="003F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6C0"/>
    <w:multiLevelType w:val="hybridMultilevel"/>
    <w:tmpl w:val="420E7B2E"/>
    <w:lvl w:ilvl="0" w:tplc="A27885C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A30071"/>
    <w:multiLevelType w:val="hybridMultilevel"/>
    <w:tmpl w:val="2DFC6E58"/>
    <w:lvl w:ilvl="0" w:tplc="A27885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C52"/>
    <w:rsid w:val="00026C52"/>
    <w:rsid w:val="00111150"/>
    <w:rsid w:val="003F6074"/>
    <w:rsid w:val="00635F04"/>
    <w:rsid w:val="00815FFF"/>
    <w:rsid w:val="008D6ECF"/>
    <w:rsid w:val="00A85EDC"/>
    <w:rsid w:val="00BD6A9E"/>
    <w:rsid w:val="00BE20C5"/>
    <w:rsid w:val="00C428F3"/>
    <w:rsid w:val="00C855DE"/>
    <w:rsid w:val="00E2580E"/>
    <w:rsid w:val="00E6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E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Standard</cp:lastModifiedBy>
  <cp:revision>7</cp:revision>
  <cp:lastPrinted>2020-09-28T12:12:00Z</cp:lastPrinted>
  <dcterms:created xsi:type="dcterms:W3CDTF">2020-06-23T16:27:00Z</dcterms:created>
  <dcterms:modified xsi:type="dcterms:W3CDTF">2020-09-28T12:13:00Z</dcterms:modified>
</cp:coreProperties>
</file>