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67" w:rsidRPr="00D66841" w:rsidRDefault="006D7267" w:rsidP="00D47802">
      <w:pPr>
        <w:jc w:val="both"/>
        <w:rPr>
          <w:sz w:val="24"/>
          <w:szCs w:val="24"/>
        </w:rPr>
      </w:pPr>
    </w:p>
    <w:p w:rsidR="00171EE4" w:rsidRPr="00D66841" w:rsidRDefault="00171EE4" w:rsidP="00D47802">
      <w:pPr>
        <w:pStyle w:val="Hlavika"/>
        <w:tabs>
          <w:tab w:val="left" w:pos="708"/>
        </w:tabs>
        <w:jc w:val="both"/>
        <w:rPr>
          <w:sz w:val="24"/>
          <w:szCs w:val="24"/>
        </w:rPr>
      </w:pPr>
    </w:p>
    <w:p w:rsidR="00F86CCD" w:rsidRPr="00152FD8" w:rsidRDefault="00D66841" w:rsidP="00152FD8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152FD8">
        <w:rPr>
          <w:rFonts w:ascii="Arial" w:hAnsi="Arial" w:cs="Arial"/>
          <w:b/>
        </w:rPr>
        <w:t xml:space="preserve">Príkazný list riaditeľky školy č. </w:t>
      </w:r>
      <w:r w:rsidR="002939C8">
        <w:rPr>
          <w:rFonts w:ascii="Arial" w:hAnsi="Arial" w:cs="Arial"/>
          <w:b/>
        </w:rPr>
        <w:t>5</w:t>
      </w:r>
      <w:r w:rsidRPr="00152FD8">
        <w:rPr>
          <w:rFonts w:ascii="Arial" w:hAnsi="Arial" w:cs="Arial"/>
          <w:b/>
        </w:rPr>
        <w:t>/2020</w:t>
      </w:r>
    </w:p>
    <w:p w:rsidR="003154D0" w:rsidRPr="00152FD8" w:rsidRDefault="003154D0" w:rsidP="00152FD8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2939C8" w:rsidRDefault="00152FD8" w:rsidP="00152FD8">
      <w:pPr>
        <w:pStyle w:val="Hlavika"/>
        <w:tabs>
          <w:tab w:val="clear" w:pos="4536"/>
          <w:tab w:val="center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7802" w:rsidRPr="00152FD8">
        <w:rPr>
          <w:rFonts w:ascii="Arial" w:hAnsi="Arial" w:cs="Arial"/>
        </w:rPr>
        <w:t xml:space="preserve">V zmysle </w:t>
      </w:r>
      <w:r w:rsidR="002939C8">
        <w:rPr>
          <w:rFonts w:ascii="Arial" w:hAnsi="Arial" w:cs="Arial"/>
        </w:rPr>
        <w:t xml:space="preserve">aktualizovaného </w:t>
      </w:r>
      <w:r w:rsidR="00DF4181">
        <w:rPr>
          <w:rFonts w:ascii="Arial" w:hAnsi="Arial" w:cs="Arial"/>
        </w:rPr>
        <w:t xml:space="preserve">Manuálu </w:t>
      </w:r>
      <w:r w:rsidR="00DF4181" w:rsidRPr="00DF4181">
        <w:rPr>
          <w:rFonts w:ascii="Arial" w:hAnsi="Arial" w:cs="Arial"/>
        </w:rPr>
        <w:t>pre stredné školy</w:t>
      </w:r>
      <w:r w:rsidR="002939C8">
        <w:rPr>
          <w:rFonts w:ascii="Arial" w:hAnsi="Arial" w:cs="Arial"/>
        </w:rPr>
        <w:t xml:space="preserve"> </w:t>
      </w:r>
      <w:r w:rsidR="002455B4">
        <w:rPr>
          <w:rFonts w:ascii="Arial" w:hAnsi="Arial" w:cs="Arial"/>
        </w:rPr>
        <w:t xml:space="preserve">dopĺňam </w:t>
      </w:r>
      <w:r w:rsidR="002939C8">
        <w:rPr>
          <w:rFonts w:ascii="Arial" w:hAnsi="Arial" w:cs="Arial"/>
        </w:rPr>
        <w:t xml:space="preserve">organizáciu a prevádzkové podmienky nasledovne: </w:t>
      </w:r>
    </w:p>
    <w:p w:rsidR="003430E6" w:rsidRDefault="003430E6" w:rsidP="00152FD8">
      <w:pPr>
        <w:pStyle w:val="Hlavika"/>
        <w:tabs>
          <w:tab w:val="clear" w:pos="4536"/>
          <w:tab w:val="center" w:pos="0"/>
        </w:tabs>
        <w:spacing w:line="360" w:lineRule="auto"/>
        <w:jc w:val="both"/>
        <w:rPr>
          <w:rFonts w:ascii="Arial" w:hAnsi="Arial" w:cs="Arial"/>
        </w:rPr>
      </w:pPr>
    </w:p>
    <w:p w:rsidR="00F23CBB" w:rsidRDefault="002939C8" w:rsidP="00152FD8">
      <w:pPr>
        <w:pStyle w:val="Hlavika"/>
        <w:numPr>
          <w:ilvl w:val="0"/>
          <w:numId w:val="11"/>
        </w:numPr>
        <w:tabs>
          <w:tab w:val="clear" w:pos="4536"/>
          <w:tab w:val="center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2939C8">
        <w:rPr>
          <w:rFonts w:ascii="Arial" w:hAnsi="Arial" w:cs="Arial"/>
        </w:rPr>
        <w:t>Žiaka či zamestnanca môže určiť ako podozrivého jedine miestne príslušný RÚVZ alebo všeobecný lekár. Zákonný zástupca alebo zamestnanec oznámi po indikácii RÚVZ alebo všeobecným lekárom škole, že je u jeho dieťaťa (v prípade zákonného zástupcu) alebo uňho (v prípade zamestnanca) podozrenie na ochorenie COVID-19:</w:t>
      </w:r>
    </w:p>
    <w:p w:rsidR="00F23CBB" w:rsidRDefault="002939C8" w:rsidP="00152FD8">
      <w:pPr>
        <w:pStyle w:val="Hlavika"/>
        <w:numPr>
          <w:ilvl w:val="0"/>
          <w:numId w:val="11"/>
        </w:numPr>
        <w:tabs>
          <w:tab w:val="clear" w:pos="4536"/>
          <w:tab w:val="center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2939C8">
        <w:rPr>
          <w:rFonts w:ascii="Arial" w:hAnsi="Arial" w:cs="Arial"/>
        </w:rPr>
        <w:t xml:space="preserve">Vstup cudzím osobám do priestorov školy je možný len s výnimkou potvrdenou riaditeľom školy a čestným prehlásením o </w:t>
      </w:r>
      <w:proofErr w:type="spellStart"/>
      <w:r w:rsidRPr="002939C8">
        <w:rPr>
          <w:rFonts w:ascii="Arial" w:hAnsi="Arial" w:cs="Arial"/>
        </w:rPr>
        <w:t>bezinfekčnosti</w:t>
      </w:r>
      <w:proofErr w:type="spellEnd"/>
      <w:r w:rsidRPr="002939C8">
        <w:rPr>
          <w:rFonts w:ascii="Arial" w:hAnsi="Arial" w:cs="Arial"/>
        </w:rPr>
        <w:t xml:space="preserve"> danej osoby </w:t>
      </w:r>
      <w:r w:rsidRPr="002939C8">
        <w:rPr>
          <w:rFonts w:ascii="Arial" w:hAnsi="Arial" w:cs="Arial"/>
          <w:b/>
        </w:rPr>
        <w:t>(prílohe č. 1a)</w:t>
      </w:r>
      <w:r w:rsidRPr="002939C8">
        <w:rPr>
          <w:rFonts w:ascii="Arial" w:hAnsi="Arial" w:cs="Arial"/>
        </w:rPr>
        <w:t xml:space="preserve">. Pod cudzou osobu sa rozumie akákoľvek iná osoba okrem zamestnanca školy, žiaka a osôb definovaných v dokumente nižšie. Informáciu o zákaze a podmienkach vstupu škola zverejní na vchodových dverách a/alebo </w:t>
      </w:r>
      <w:proofErr w:type="spellStart"/>
      <w:r w:rsidRPr="002939C8">
        <w:rPr>
          <w:rFonts w:ascii="Arial" w:hAnsi="Arial" w:cs="Arial"/>
        </w:rPr>
        <w:t>webovskom</w:t>
      </w:r>
      <w:proofErr w:type="spellEnd"/>
      <w:r w:rsidRPr="002939C8">
        <w:rPr>
          <w:rFonts w:ascii="Arial" w:hAnsi="Arial" w:cs="Arial"/>
        </w:rPr>
        <w:t xml:space="preserve"> portáli školy.</w:t>
      </w:r>
    </w:p>
    <w:p w:rsidR="00F23CBB" w:rsidRDefault="002939C8" w:rsidP="00152FD8">
      <w:pPr>
        <w:pStyle w:val="Hlavika"/>
        <w:numPr>
          <w:ilvl w:val="0"/>
          <w:numId w:val="11"/>
        </w:numPr>
        <w:tabs>
          <w:tab w:val="clear" w:pos="4536"/>
          <w:tab w:val="center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2939C8">
        <w:rPr>
          <w:rFonts w:ascii="Arial" w:hAnsi="Arial" w:cs="Arial"/>
        </w:rPr>
        <w:t>Na komunikáciu externých osôb so školou počas úradných (stránkových) hodín odporúčam využívať distančný spôsob komunikácie (písomný, maily a pod.), prezenčný spôsob komunikácie je možný len so súhlasom riaditeľa školy za vyššie uvedených podmienok.</w:t>
      </w:r>
    </w:p>
    <w:p w:rsidR="0006166F" w:rsidRDefault="002939C8" w:rsidP="00152FD8">
      <w:pPr>
        <w:pStyle w:val="Hlavika"/>
        <w:numPr>
          <w:ilvl w:val="0"/>
          <w:numId w:val="11"/>
        </w:numPr>
        <w:tabs>
          <w:tab w:val="clear" w:pos="4536"/>
          <w:tab w:val="center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2939C8">
        <w:rPr>
          <w:rFonts w:ascii="Arial" w:hAnsi="Arial" w:cs="Arial"/>
        </w:rPr>
        <w:t xml:space="preserve">Každý zamestnanec predkladá po každom prerušení dochádzky v trvaní viac ako tri po sebe nasledujúce dni (vrátane víkendov a sviatkov) písomné vyhlásenie o tom, že neprejavuje príznaky prenosného ochorenia a nemá nariadené karanténne opatrenie </w:t>
      </w:r>
      <w:r w:rsidRPr="002939C8">
        <w:rPr>
          <w:rFonts w:ascii="Arial" w:hAnsi="Arial" w:cs="Arial"/>
          <w:b/>
        </w:rPr>
        <w:t>(príloha č. 2)</w:t>
      </w:r>
      <w:r w:rsidRPr="002939C8">
        <w:rPr>
          <w:rFonts w:ascii="Arial" w:hAnsi="Arial" w:cs="Arial"/>
        </w:rPr>
        <w:t>, poprípade P</w:t>
      </w:r>
      <w:r>
        <w:rPr>
          <w:rFonts w:ascii="Arial" w:hAnsi="Arial" w:cs="Arial"/>
        </w:rPr>
        <w:t>N vystavené príslušným lekárom.</w:t>
      </w:r>
    </w:p>
    <w:p w:rsidR="00363EAA" w:rsidRDefault="00363EAA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</w:p>
    <w:p w:rsidR="00363EAA" w:rsidRPr="00363EAA" w:rsidRDefault="00363EAA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  <w:b/>
        </w:rPr>
      </w:pPr>
      <w:r w:rsidRPr="00363EAA">
        <w:rPr>
          <w:rFonts w:ascii="Arial" w:hAnsi="Arial" w:cs="Arial"/>
          <w:b/>
        </w:rPr>
        <w:t>Zákonný zástupca</w:t>
      </w:r>
    </w:p>
    <w:p w:rsidR="00363EAA" w:rsidRDefault="00363EAA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  <w:r w:rsidRPr="00363EAA">
        <w:rPr>
          <w:rFonts w:ascii="Arial" w:hAnsi="Arial" w:cs="Arial"/>
        </w:rPr>
        <w:sym w:font="Symbol" w:char="F0B7"/>
      </w:r>
      <w:r w:rsidRPr="00363EAA">
        <w:rPr>
          <w:rFonts w:ascii="Arial" w:hAnsi="Arial" w:cs="Arial"/>
        </w:rPr>
        <w:t xml:space="preserve"> Zabezpečí pre svoje dieťa každý deň </w:t>
      </w:r>
      <w:r w:rsidR="009C2CF5" w:rsidRPr="009C2CF5">
        <w:rPr>
          <w:rFonts w:ascii="Arial" w:hAnsi="Arial" w:cs="Arial"/>
          <w:u w:val="single"/>
        </w:rPr>
        <w:t>minimálne</w:t>
      </w:r>
      <w:r w:rsidRPr="00363EAA">
        <w:rPr>
          <w:rFonts w:ascii="Arial" w:hAnsi="Arial" w:cs="Arial"/>
        </w:rPr>
        <w:t xml:space="preserve"> </w:t>
      </w:r>
      <w:r w:rsidR="009C2CF5">
        <w:rPr>
          <w:rFonts w:ascii="Arial" w:hAnsi="Arial" w:cs="Arial"/>
        </w:rPr>
        <w:t xml:space="preserve">dve </w:t>
      </w:r>
      <w:r w:rsidRPr="00363EAA">
        <w:rPr>
          <w:rFonts w:ascii="Arial" w:hAnsi="Arial" w:cs="Arial"/>
        </w:rPr>
        <w:t>rúška (náhradné, musí mať pri sebe v prípade potreby) a papierové jednorazové vreckovky.</w:t>
      </w:r>
    </w:p>
    <w:p w:rsidR="009C2CF5" w:rsidRPr="009C2CF5" w:rsidRDefault="00363EAA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  <w:b/>
        </w:rPr>
      </w:pPr>
      <w:r w:rsidRPr="00363EAA">
        <w:rPr>
          <w:rFonts w:ascii="Arial" w:hAnsi="Arial" w:cs="Arial"/>
        </w:rPr>
        <w:sym w:font="Symbol" w:char="F0B7"/>
      </w:r>
      <w:r w:rsidRPr="00363EAA">
        <w:rPr>
          <w:rFonts w:ascii="Arial" w:hAnsi="Arial" w:cs="Arial"/>
        </w:rPr>
        <w:t xml:space="preserve"> </w:t>
      </w:r>
      <w:r w:rsidR="009C2CF5" w:rsidRPr="009C2CF5">
        <w:rPr>
          <w:rFonts w:ascii="Arial" w:hAnsi="Arial" w:cs="Arial"/>
        </w:rPr>
        <w:t xml:space="preserve">Predkladá po každom prerušení dochádzky žiaka do strednej školy v trvaní viac ako tri po sebe nasledujúce dni (vrátane víkendov a sviatkov) písomné </w:t>
      </w:r>
      <w:r w:rsidR="009C2CF5" w:rsidRPr="009C2CF5">
        <w:rPr>
          <w:rFonts w:ascii="Arial" w:hAnsi="Arial" w:cs="Arial"/>
          <w:b/>
        </w:rPr>
        <w:t xml:space="preserve">vyhlásenie o </w:t>
      </w:r>
      <w:proofErr w:type="spellStart"/>
      <w:r w:rsidR="009C2CF5" w:rsidRPr="009C2CF5">
        <w:rPr>
          <w:rFonts w:ascii="Arial" w:hAnsi="Arial" w:cs="Arial"/>
          <w:b/>
        </w:rPr>
        <w:t>bezinfekčnosti</w:t>
      </w:r>
      <w:proofErr w:type="spellEnd"/>
      <w:r w:rsidR="009C2CF5" w:rsidRPr="009C2CF5">
        <w:rPr>
          <w:rFonts w:ascii="Arial" w:hAnsi="Arial" w:cs="Arial"/>
        </w:rPr>
        <w:t xml:space="preserve"> o tom, že žiak neprejavuje príznaky prenosného ochorenia </w:t>
      </w:r>
      <w:r w:rsidR="009C2CF5" w:rsidRPr="002455B4">
        <w:rPr>
          <w:rFonts w:ascii="Arial" w:hAnsi="Arial" w:cs="Arial"/>
          <w:b/>
        </w:rPr>
        <w:t>(príloha č. 4)</w:t>
      </w:r>
      <w:r w:rsidR="009C2CF5" w:rsidRPr="009C2CF5">
        <w:rPr>
          <w:rFonts w:ascii="Arial" w:hAnsi="Arial" w:cs="Arial"/>
        </w:rPr>
        <w:t xml:space="preserve">. </w:t>
      </w:r>
      <w:r w:rsidR="009C2CF5" w:rsidRPr="009C2CF5">
        <w:rPr>
          <w:rFonts w:ascii="Arial" w:hAnsi="Arial" w:cs="Arial"/>
          <w:b/>
        </w:rPr>
        <w:t xml:space="preserve">Pri prerušení viac ako 5 pracovných dní (víkendy a sviatky sa nezapočítavajú) z dôvodu akéhokoľvek ochorenia predkladá potvrdenie o chorobe vydané všeobecným lekárom pre deti a dorast. Počet podaných Vyhlásení o </w:t>
      </w:r>
      <w:proofErr w:type="spellStart"/>
      <w:r w:rsidR="009C2CF5" w:rsidRPr="009C2CF5">
        <w:rPr>
          <w:rFonts w:ascii="Arial" w:hAnsi="Arial" w:cs="Arial"/>
          <w:b/>
        </w:rPr>
        <w:t>bezinfekčnosti</w:t>
      </w:r>
      <w:proofErr w:type="spellEnd"/>
      <w:r w:rsidR="009C2CF5" w:rsidRPr="009C2CF5">
        <w:rPr>
          <w:rFonts w:ascii="Arial" w:hAnsi="Arial" w:cs="Arial"/>
          <w:b/>
        </w:rPr>
        <w:t xml:space="preserve"> a Potvrdení o chorobe nie je limitovaný.</w:t>
      </w:r>
    </w:p>
    <w:p w:rsidR="00363EAA" w:rsidRDefault="00363EAA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</w:p>
    <w:p w:rsidR="00363EAA" w:rsidRPr="00363EAA" w:rsidRDefault="00363EAA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  <w:b/>
        </w:rPr>
      </w:pPr>
      <w:r w:rsidRPr="00363EAA">
        <w:rPr>
          <w:rFonts w:ascii="Arial" w:hAnsi="Arial" w:cs="Arial"/>
          <w:b/>
        </w:rPr>
        <w:t xml:space="preserve">Organizácia </w:t>
      </w:r>
      <w:proofErr w:type="spellStart"/>
      <w:r w:rsidRPr="00363EAA">
        <w:rPr>
          <w:rFonts w:ascii="Arial" w:hAnsi="Arial" w:cs="Arial"/>
          <w:b/>
        </w:rPr>
        <w:t>výchovno</w:t>
      </w:r>
      <w:proofErr w:type="spellEnd"/>
      <w:r w:rsidRPr="00363EAA">
        <w:rPr>
          <w:rFonts w:ascii="Arial" w:hAnsi="Arial" w:cs="Arial"/>
          <w:b/>
        </w:rPr>
        <w:t xml:space="preserve"> – vzdelávacieho procesu</w:t>
      </w:r>
    </w:p>
    <w:p w:rsidR="00363EAA" w:rsidRDefault="00363EAA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  <w:r w:rsidRPr="00363EAA">
        <w:rPr>
          <w:rFonts w:ascii="Arial" w:hAnsi="Arial" w:cs="Arial"/>
        </w:rPr>
        <w:sym w:font="Symbol" w:char="F0B7"/>
      </w:r>
      <w:r w:rsidRPr="00363EAA">
        <w:rPr>
          <w:rFonts w:ascii="Arial" w:hAnsi="Arial" w:cs="Arial"/>
        </w:rPr>
        <w:t xml:space="preserve"> </w:t>
      </w:r>
      <w:r w:rsidR="009C2CF5" w:rsidRPr="009C2CF5">
        <w:rPr>
          <w:rFonts w:ascii="Arial" w:hAnsi="Arial" w:cs="Arial"/>
        </w:rPr>
        <w:t>Organizácia Škôl v prírode a lyžiarskych výcvikov je možná len po odsúhlasení príslušným RÚVZ.</w:t>
      </w:r>
      <w:r w:rsidRPr="00363EAA">
        <w:rPr>
          <w:rFonts w:ascii="Arial" w:hAnsi="Arial" w:cs="Arial"/>
        </w:rPr>
        <w:t>.</w:t>
      </w:r>
    </w:p>
    <w:p w:rsidR="007D22FF" w:rsidRDefault="007D22FF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</w:p>
    <w:p w:rsidR="009C2CF5" w:rsidRDefault="009C2CF5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  <w:b/>
        </w:rPr>
      </w:pPr>
    </w:p>
    <w:p w:rsidR="009C2CF5" w:rsidRDefault="009C2CF5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  <w:b/>
        </w:rPr>
      </w:pPr>
    </w:p>
    <w:p w:rsidR="009C2CF5" w:rsidRDefault="009C2CF5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  <w:b/>
        </w:rPr>
      </w:pPr>
    </w:p>
    <w:p w:rsidR="009C2CF5" w:rsidRDefault="009C2CF5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  <w:b/>
        </w:rPr>
      </w:pPr>
    </w:p>
    <w:p w:rsidR="007D22FF" w:rsidRPr="007D22FF" w:rsidRDefault="00363EAA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  <w:b/>
        </w:rPr>
      </w:pPr>
      <w:r w:rsidRPr="007D22FF">
        <w:rPr>
          <w:rFonts w:ascii="Arial" w:hAnsi="Arial" w:cs="Arial"/>
          <w:b/>
        </w:rPr>
        <w:t>Opatrenia školy kvôli prevencii nákazy COVID-19</w:t>
      </w:r>
    </w:p>
    <w:p w:rsidR="009C2CF5" w:rsidRDefault="007D22FF" w:rsidP="007D22FF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  <w:r w:rsidRPr="007D22FF">
        <w:rPr>
          <w:rFonts w:ascii="Arial" w:hAnsi="Arial" w:cs="Arial"/>
        </w:rPr>
        <w:sym w:font="Symbol" w:char="F0B7"/>
      </w:r>
      <w:r w:rsidR="009C2CF5">
        <w:rPr>
          <w:rFonts w:ascii="Arial" w:hAnsi="Arial" w:cs="Arial"/>
        </w:rPr>
        <w:t xml:space="preserve">  </w:t>
      </w:r>
      <w:r w:rsidR="009C2CF5" w:rsidRPr="009C2CF5">
        <w:rPr>
          <w:rFonts w:ascii="Arial" w:hAnsi="Arial" w:cs="Arial"/>
        </w:rPr>
        <w:t>Organizácia stužkových slávnosti sa riadi aktuálnymi usmerneniami mieste príslušného RÚVZ</w:t>
      </w:r>
    </w:p>
    <w:p w:rsidR="007D22FF" w:rsidRDefault="009C2CF5" w:rsidP="007D22FF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  <w:r w:rsidRPr="009C2CF5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9C2CF5">
        <w:rPr>
          <w:rFonts w:ascii="Arial" w:hAnsi="Arial" w:cs="Arial"/>
        </w:rPr>
        <w:t>Organizácia ostatných hromadných podujatí (napr. besiedky, hromadné branné cvičenia) sa neodporúča</w:t>
      </w:r>
      <w:r>
        <w:rPr>
          <w:rFonts w:ascii="Arial" w:hAnsi="Arial" w:cs="Arial"/>
        </w:rPr>
        <w:t>.</w:t>
      </w:r>
    </w:p>
    <w:p w:rsidR="002E1187" w:rsidRDefault="002E1187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</w:p>
    <w:p w:rsidR="00F17415" w:rsidRPr="00F17415" w:rsidRDefault="00F17415" w:rsidP="00363EAA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  <w:b/>
        </w:rPr>
      </w:pPr>
      <w:r w:rsidRPr="00F17415">
        <w:rPr>
          <w:rFonts w:ascii="Arial" w:hAnsi="Arial" w:cs="Arial"/>
          <w:b/>
        </w:rPr>
        <w:t>Stravovanie</w:t>
      </w:r>
    </w:p>
    <w:p w:rsidR="002455B4" w:rsidRDefault="00F17415" w:rsidP="002455B4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  <w:r w:rsidRPr="00F17415">
        <w:rPr>
          <w:rFonts w:ascii="Arial" w:hAnsi="Arial" w:cs="Arial"/>
        </w:rPr>
        <w:sym w:font="Symbol" w:char="F0B7"/>
      </w:r>
      <w:r w:rsidRPr="00F17415">
        <w:rPr>
          <w:rFonts w:ascii="Arial" w:hAnsi="Arial" w:cs="Arial"/>
        </w:rPr>
        <w:t xml:space="preserve"> </w:t>
      </w:r>
      <w:r w:rsidR="002455B4">
        <w:rPr>
          <w:rFonts w:ascii="Arial" w:hAnsi="Arial" w:cs="Arial"/>
        </w:rPr>
        <w:t xml:space="preserve">Zabezpečiť </w:t>
      </w:r>
      <w:proofErr w:type="spellStart"/>
      <w:r w:rsidR="002455B4">
        <w:rPr>
          <w:rFonts w:ascii="Arial" w:hAnsi="Arial" w:cs="Arial"/>
        </w:rPr>
        <w:t>zonáciu</w:t>
      </w:r>
      <w:proofErr w:type="spellEnd"/>
      <w:r w:rsidR="002455B4">
        <w:rPr>
          <w:rFonts w:ascii="Arial" w:hAnsi="Arial" w:cs="Arial"/>
        </w:rPr>
        <w:t xml:space="preserve"> priestorov jedálne podľa tried pri sedení za stolmi</w:t>
      </w:r>
      <w:r w:rsidRPr="00F17415">
        <w:rPr>
          <w:rFonts w:ascii="Arial" w:hAnsi="Arial" w:cs="Arial"/>
        </w:rPr>
        <w:t>,</w:t>
      </w:r>
    </w:p>
    <w:p w:rsidR="002455B4" w:rsidRDefault="002455B4" w:rsidP="002455B4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</w:p>
    <w:p w:rsidR="00F17415" w:rsidRPr="002455B4" w:rsidRDefault="00F17415" w:rsidP="002455B4">
      <w:pPr>
        <w:pStyle w:val="Hlavika"/>
        <w:tabs>
          <w:tab w:val="clear" w:pos="4536"/>
          <w:tab w:val="center" w:pos="0"/>
        </w:tabs>
        <w:spacing w:line="360" w:lineRule="auto"/>
        <w:ind w:left="-76"/>
        <w:jc w:val="both"/>
        <w:rPr>
          <w:rFonts w:ascii="Arial" w:hAnsi="Arial" w:cs="Arial"/>
        </w:rPr>
      </w:pPr>
      <w:r w:rsidRPr="00F17415">
        <w:rPr>
          <w:rFonts w:ascii="Arial" w:hAnsi="Arial" w:cs="Arial"/>
          <w:b/>
        </w:rPr>
        <w:t>Pri podozrení na ochorenie</w:t>
      </w:r>
    </w:p>
    <w:p w:rsidR="00F17415" w:rsidRDefault="00F17415" w:rsidP="00F17415">
      <w:pPr>
        <w:pStyle w:val="Hlavika"/>
        <w:tabs>
          <w:tab w:val="clear" w:pos="4536"/>
          <w:tab w:val="center" w:pos="0"/>
        </w:tabs>
        <w:spacing w:line="360" w:lineRule="auto"/>
        <w:jc w:val="both"/>
        <w:rPr>
          <w:rFonts w:ascii="Arial" w:hAnsi="Arial" w:cs="Arial"/>
        </w:rPr>
      </w:pPr>
      <w:r w:rsidRPr="00F17415">
        <w:rPr>
          <w:rFonts w:ascii="Arial" w:hAnsi="Arial" w:cs="Arial"/>
        </w:rPr>
        <w:sym w:font="Symbol" w:char="F0B7"/>
      </w:r>
      <w:r w:rsidRPr="00F17415">
        <w:rPr>
          <w:rFonts w:ascii="Arial" w:hAnsi="Arial" w:cs="Arial"/>
        </w:rPr>
        <w:t xml:space="preserve"> </w:t>
      </w:r>
      <w:r w:rsidR="002455B4">
        <w:rPr>
          <w:rFonts w:ascii="Arial" w:hAnsi="Arial" w:cs="Arial"/>
        </w:rPr>
        <w:t xml:space="preserve">Riadiť sa aktualizovaným Manuálom pre stredné školy zo dňa 16. septembra 2020 </w:t>
      </w:r>
      <w:r w:rsidR="002455B4" w:rsidRPr="002455B4">
        <w:rPr>
          <w:rFonts w:ascii="Arial" w:hAnsi="Arial" w:cs="Arial"/>
        </w:rPr>
        <w:t>https://www.minedu.sk/data/att/17289.pdf</w:t>
      </w:r>
      <w:r w:rsidR="002455B4">
        <w:rPr>
          <w:rFonts w:ascii="Arial" w:hAnsi="Arial" w:cs="Arial"/>
        </w:rPr>
        <w:t>.</w:t>
      </w:r>
    </w:p>
    <w:p w:rsidR="00F17415" w:rsidRDefault="00F17415" w:rsidP="00F17415">
      <w:pPr>
        <w:pStyle w:val="Hlavika"/>
        <w:tabs>
          <w:tab w:val="clear" w:pos="4536"/>
          <w:tab w:val="center" w:pos="0"/>
        </w:tabs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pStyle w:val="Hlavika"/>
        <w:spacing w:line="360" w:lineRule="auto"/>
        <w:jc w:val="center"/>
        <w:rPr>
          <w:rFonts w:ascii="Arial" w:hAnsi="Arial" w:cs="Arial"/>
          <w:b/>
        </w:rPr>
      </w:pPr>
    </w:p>
    <w:p w:rsidR="00376D3D" w:rsidRPr="00152FD8" w:rsidRDefault="00376D3D" w:rsidP="00152FD8">
      <w:pPr>
        <w:pStyle w:val="Hlavika"/>
        <w:spacing w:line="360" w:lineRule="auto"/>
        <w:jc w:val="center"/>
        <w:rPr>
          <w:rFonts w:ascii="Arial" w:hAnsi="Arial" w:cs="Arial"/>
          <w:b/>
        </w:rPr>
      </w:pPr>
      <w:r w:rsidRPr="00152FD8">
        <w:rPr>
          <w:rFonts w:ascii="Arial" w:hAnsi="Arial" w:cs="Arial"/>
          <w:b/>
        </w:rPr>
        <w:t>Záverečné ustanovenia</w:t>
      </w:r>
    </w:p>
    <w:p w:rsidR="008603E4" w:rsidRPr="00152FD8" w:rsidRDefault="008603E4" w:rsidP="00152FD8">
      <w:pPr>
        <w:pStyle w:val="Hlavika"/>
        <w:spacing w:line="360" w:lineRule="auto"/>
        <w:jc w:val="both"/>
        <w:rPr>
          <w:rFonts w:ascii="Arial" w:hAnsi="Arial" w:cs="Arial"/>
        </w:rPr>
      </w:pPr>
    </w:p>
    <w:p w:rsidR="008603E4" w:rsidRPr="00152FD8" w:rsidRDefault="008603E4" w:rsidP="00152FD8">
      <w:pPr>
        <w:pStyle w:val="Hlavika"/>
        <w:numPr>
          <w:ilvl w:val="0"/>
          <w:numId w:val="9"/>
        </w:numPr>
        <w:tabs>
          <w:tab w:val="clear" w:pos="4536"/>
          <w:tab w:val="clear" w:pos="9072"/>
          <w:tab w:val="right" w:pos="0"/>
        </w:tabs>
        <w:spacing w:line="360" w:lineRule="auto"/>
        <w:jc w:val="both"/>
        <w:rPr>
          <w:rFonts w:ascii="Arial" w:hAnsi="Arial" w:cs="Arial"/>
        </w:rPr>
      </w:pPr>
      <w:r w:rsidRPr="00152FD8">
        <w:rPr>
          <w:rFonts w:ascii="Arial" w:hAnsi="Arial" w:cs="Arial"/>
        </w:rPr>
        <w:t>Neplnenie povinností vyplývajúcich z tohto príkazného listu sa považuje za závažné porušenie pracovnej disciplíny.</w:t>
      </w:r>
    </w:p>
    <w:p w:rsidR="008603E4" w:rsidRPr="00152FD8" w:rsidRDefault="008603E4" w:rsidP="00152FD8">
      <w:pPr>
        <w:pStyle w:val="Hlavika"/>
        <w:numPr>
          <w:ilvl w:val="0"/>
          <w:numId w:val="9"/>
        </w:numPr>
        <w:tabs>
          <w:tab w:val="clear" w:pos="4536"/>
          <w:tab w:val="clear" w:pos="9072"/>
          <w:tab w:val="right" w:pos="0"/>
        </w:tabs>
        <w:spacing w:line="360" w:lineRule="auto"/>
        <w:jc w:val="both"/>
        <w:rPr>
          <w:rFonts w:ascii="Arial" w:hAnsi="Arial" w:cs="Arial"/>
        </w:rPr>
      </w:pPr>
      <w:r w:rsidRPr="00152FD8">
        <w:rPr>
          <w:rFonts w:ascii="Arial" w:hAnsi="Arial" w:cs="Arial"/>
        </w:rPr>
        <w:t xml:space="preserve">Tento príkazný list nadobúda platnosť a účinnosť dňom </w:t>
      </w:r>
      <w:r w:rsidR="002455B4">
        <w:rPr>
          <w:rFonts w:ascii="Arial" w:hAnsi="Arial" w:cs="Arial"/>
        </w:rPr>
        <w:t>17</w:t>
      </w:r>
      <w:r w:rsidRPr="00152FD8">
        <w:rPr>
          <w:rFonts w:ascii="Arial" w:hAnsi="Arial" w:cs="Arial"/>
        </w:rPr>
        <w:t xml:space="preserve">. </w:t>
      </w:r>
      <w:r w:rsidR="002455B4">
        <w:rPr>
          <w:rFonts w:ascii="Arial" w:hAnsi="Arial" w:cs="Arial"/>
        </w:rPr>
        <w:t>septembra</w:t>
      </w:r>
      <w:r w:rsidRPr="00152FD8">
        <w:rPr>
          <w:rFonts w:ascii="Arial" w:hAnsi="Arial" w:cs="Arial"/>
        </w:rPr>
        <w:t xml:space="preserve"> 2020.</w:t>
      </w:r>
    </w:p>
    <w:p w:rsidR="00376D3D" w:rsidRPr="00152FD8" w:rsidRDefault="00376D3D" w:rsidP="00152FD8">
      <w:pPr>
        <w:pStyle w:val="Hlavika"/>
        <w:spacing w:line="360" w:lineRule="auto"/>
        <w:jc w:val="both"/>
        <w:rPr>
          <w:rFonts w:ascii="Arial" w:hAnsi="Arial" w:cs="Arial"/>
        </w:rPr>
      </w:pPr>
    </w:p>
    <w:p w:rsidR="00D47802" w:rsidRPr="00152FD8" w:rsidRDefault="00D47802" w:rsidP="00152FD8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A76A99" w:rsidRPr="00152FD8" w:rsidRDefault="00A76A99" w:rsidP="00152FD8">
      <w:pPr>
        <w:spacing w:line="360" w:lineRule="auto"/>
        <w:jc w:val="both"/>
        <w:rPr>
          <w:rFonts w:ascii="Arial" w:hAnsi="Arial" w:cs="Arial"/>
        </w:rPr>
      </w:pPr>
    </w:p>
    <w:p w:rsidR="006D7267" w:rsidRPr="00152FD8" w:rsidRDefault="00214C0E" w:rsidP="00152FD8">
      <w:pPr>
        <w:pStyle w:val="Hlavika"/>
        <w:tabs>
          <w:tab w:val="clear" w:pos="4536"/>
          <w:tab w:val="clear" w:pos="9072"/>
        </w:tabs>
        <w:spacing w:line="360" w:lineRule="auto"/>
        <w:ind w:left="708" w:firstLine="708"/>
        <w:jc w:val="both"/>
        <w:rPr>
          <w:rFonts w:ascii="Arial" w:hAnsi="Arial" w:cs="Arial"/>
        </w:rPr>
      </w:pPr>
      <w:r w:rsidRPr="00152FD8">
        <w:rPr>
          <w:rFonts w:ascii="Arial" w:hAnsi="Arial" w:cs="Arial"/>
        </w:rPr>
        <w:t xml:space="preserve">                                                                      </w:t>
      </w:r>
      <w:r w:rsidR="006D7267" w:rsidRPr="00152FD8">
        <w:rPr>
          <w:rFonts w:ascii="Arial" w:hAnsi="Arial" w:cs="Arial"/>
        </w:rPr>
        <w:tab/>
      </w:r>
      <w:r w:rsidR="006D7267" w:rsidRPr="00152FD8">
        <w:rPr>
          <w:rFonts w:ascii="Arial" w:hAnsi="Arial" w:cs="Arial"/>
        </w:rPr>
        <w:tab/>
      </w:r>
      <w:r w:rsidR="006D7267" w:rsidRPr="00152FD8">
        <w:rPr>
          <w:rFonts w:ascii="Arial" w:hAnsi="Arial" w:cs="Arial"/>
        </w:rPr>
        <w:tab/>
      </w:r>
      <w:r w:rsidR="006D7267" w:rsidRPr="00152FD8">
        <w:rPr>
          <w:rFonts w:ascii="Arial" w:hAnsi="Arial" w:cs="Arial"/>
        </w:rPr>
        <w:tab/>
      </w:r>
      <w:r w:rsidR="006A4A77" w:rsidRPr="00152FD8">
        <w:rPr>
          <w:rFonts w:ascii="Arial" w:hAnsi="Arial" w:cs="Arial"/>
          <w:i/>
        </w:rPr>
        <w:tab/>
        <w:t xml:space="preserve">      </w:t>
      </w:r>
      <w:r w:rsidR="006A4A77" w:rsidRPr="00152FD8">
        <w:rPr>
          <w:rFonts w:ascii="Arial" w:hAnsi="Arial" w:cs="Arial"/>
          <w:i/>
        </w:rPr>
        <w:tab/>
      </w:r>
    </w:p>
    <w:p w:rsidR="007B5CDC" w:rsidRPr="00152FD8" w:rsidRDefault="00567EDD" w:rsidP="00152FD8">
      <w:pPr>
        <w:spacing w:line="360" w:lineRule="auto"/>
        <w:jc w:val="both"/>
        <w:rPr>
          <w:rFonts w:ascii="Arial" w:hAnsi="Arial" w:cs="Arial"/>
        </w:rPr>
      </w:pPr>
      <w:r w:rsidRPr="00152FD8">
        <w:rPr>
          <w:rFonts w:ascii="Arial" w:hAnsi="Arial" w:cs="Arial"/>
          <w:i/>
        </w:rPr>
        <w:tab/>
      </w:r>
      <w:r w:rsidRPr="00152FD8">
        <w:rPr>
          <w:rFonts w:ascii="Arial" w:hAnsi="Arial" w:cs="Arial"/>
          <w:i/>
        </w:rPr>
        <w:tab/>
      </w:r>
      <w:r w:rsidRPr="00152FD8">
        <w:rPr>
          <w:rFonts w:ascii="Arial" w:hAnsi="Arial" w:cs="Arial"/>
          <w:i/>
        </w:rPr>
        <w:tab/>
      </w:r>
      <w:r w:rsidRPr="00152FD8">
        <w:rPr>
          <w:rFonts w:ascii="Arial" w:hAnsi="Arial" w:cs="Arial"/>
          <w:i/>
        </w:rPr>
        <w:tab/>
      </w:r>
      <w:r w:rsidRPr="00152FD8">
        <w:rPr>
          <w:rFonts w:ascii="Arial" w:hAnsi="Arial" w:cs="Arial"/>
          <w:i/>
        </w:rPr>
        <w:tab/>
      </w:r>
      <w:r w:rsidRPr="00152FD8">
        <w:rPr>
          <w:rFonts w:ascii="Arial" w:hAnsi="Arial" w:cs="Arial"/>
          <w:i/>
        </w:rPr>
        <w:tab/>
      </w:r>
      <w:r w:rsidRPr="00152FD8">
        <w:rPr>
          <w:rFonts w:ascii="Arial" w:hAnsi="Arial" w:cs="Arial"/>
          <w:i/>
        </w:rPr>
        <w:tab/>
      </w:r>
      <w:r w:rsidR="007B5CDC" w:rsidRPr="00152FD8">
        <w:rPr>
          <w:rFonts w:ascii="Arial" w:hAnsi="Arial" w:cs="Arial"/>
        </w:rPr>
        <w:t>Ing. Renáta  F e d o r č í k o v á</w:t>
      </w:r>
    </w:p>
    <w:p w:rsidR="006D7267" w:rsidRDefault="006D7267" w:rsidP="00152FD8">
      <w:pPr>
        <w:spacing w:line="360" w:lineRule="auto"/>
        <w:jc w:val="both"/>
        <w:rPr>
          <w:rFonts w:ascii="Arial" w:hAnsi="Arial" w:cs="Arial"/>
        </w:rPr>
      </w:pPr>
      <w:r w:rsidRPr="00152FD8">
        <w:rPr>
          <w:rFonts w:ascii="Arial" w:hAnsi="Arial" w:cs="Arial"/>
        </w:rPr>
        <w:tab/>
      </w:r>
      <w:r w:rsidRPr="00152FD8">
        <w:rPr>
          <w:rFonts w:ascii="Arial" w:hAnsi="Arial" w:cs="Arial"/>
        </w:rPr>
        <w:tab/>
      </w:r>
      <w:r w:rsidR="006A4A77" w:rsidRPr="00152FD8">
        <w:rPr>
          <w:rFonts w:ascii="Arial" w:hAnsi="Arial" w:cs="Arial"/>
        </w:rPr>
        <w:tab/>
      </w:r>
      <w:r w:rsidR="006A4A77" w:rsidRPr="00152FD8">
        <w:rPr>
          <w:rFonts w:ascii="Arial" w:hAnsi="Arial" w:cs="Arial"/>
        </w:rPr>
        <w:tab/>
      </w:r>
      <w:r w:rsidR="007B5CDC" w:rsidRPr="00152FD8">
        <w:rPr>
          <w:rFonts w:ascii="Arial" w:hAnsi="Arial" w:cs="Arial"/>
        </w:rPr>
        <w:t xml:space="preserve">                                               </w:t>
      </w:r>
      <w:r w:rsidR="007857FE" w:rsidRPr="00152FD8">
        <w:rPr>
          <w:rFonts w:ascii="Arial" w:hAnsi="Arial" w:cs="Arial"/>
        </w:rPr>
        <w:t>r</w:t>
      </w:r>
      <w:r w:rsidR="00567EDD" w:rsidRPr="00152FD8">
        <w:rPr>
          <w:rFonts w:ascii="Arial" w:hAnsi="Arial" w:cs="Arial"/>
        </w:rPr>
        <w:t>iaditeľ</w:t>
      </w:r>
      <w:r w:rsidR="007B5CDC" w:rsidRPr="00152FD8">
        <w:rPr>
          <w:rFonts w:ascii="Arial" w:hAnsi="Arial" w:cs="Arial"/>
        </w:rPr>
        <w:t>ka školy</w:t>
      </w: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455B4" w:rsidP="00152F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Príloha č. 1</w:t>
      </w:r>
      <w:r w:rsidR="00DE5C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</w:t>
      </w: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55B4">
        <w:rPr>
          <w:rFonts w:ascii="Arial" w:hAnsi="Arial" w:cs="Arial"/>
          <w:b/>
          <w:bCs/>
          <w:sz w:val="28"/>
          <w:szCs w:val="28"/>
        </w:rPr>
        <w:t xml:space="preserve">Vyhlásenie návštevníka školy o </w:t>
      </w:r>
      <w:proofErr w:type="spellStart"/>
      <w:r w:rsidRPr="002455B4">
        <w:rPr>
          <w:rFonts w:ascii="Arial" w:hAnsi="Arial" w:cs="Arial"/>
          <w:b/>
          <w:bCs/>
          <w:sz w:val="28"/>
          <w:szCs w:val="28"/>
        </w:rPr>
        <w:t>bezinfekčnosti</w:t>
      </w:r>
      <w:proofErr w:type="spellEnd"/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  <w:r w:rsidRPr="002455B4">
        <w:rPr>
          <w:rFonts w:ascii="Arial" w:hAnsi="Arial" w:cs="Arial"/>
        </w:rPr>
        <w:t>Vyhlasujem že ja,</w:t>
      </w:r>
      <w:r>
        <w:rPr>
          <w:rFonts w:ascii="Arial" w:hAnsi="Arial" w:cs="Arial"/>
        </w:rPr>
        <w:t xml:space="preserve"> ...................................</w:t>
      </w:r>
      <w:r w:rsidRPr="002455B4">
        <w:rPr>
          <w:rFonts w:ascii="Arial" w:hAnsi="Arial" w:cs="Arial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  <w:r w:rsidRPr="002455B4">
        <w:rPr>
          <w:rFonts w:ascii="Arial" w:hAnsi="Arial" w:cs="Arial"/>
        </w:rPr>
        <w:t xml:space="preserve">Nie je mi známe, že by som ja, alebo iné osoby žijúce so mnou v spoločnej  domácnosti, prišli v priebehu ostatného týždňa do styku s osobami s podozrivými alebo chorými na ochorenie </w:t>
      </w:r>
      <w:proofErr w:type="spellStart"/>
      <w:r w:rsidRPr="002455B4">
        <w:rPr>
          <w:rFonts w:ascii="Arial" w:hAnsi="Arial" w:cs="Arial"/>
        </w:rPr>
        <w:t>Covid</w:t>
      </w:r>
      <w:proofErr w:type="spellEnd"/>
      <w:r w:rsidRPr="002455B4">
        <w:rPr>
          <w:rFonts w:ascii="Arial" w:hAnsi="Arial" w:cs="Arial"/>
        </w:rPr>
        <w:t xml:space="preserve"> 19. </w:t>
      </w: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  <w:r w:rsidRPr="002455B4">
        <w:rPr>
          <w:rFonts w:ascii="Arial" w:hAnsi="Arial" w:cs="Arial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  <w:r w:rsidRPr="002455B4">
        <w:rPr>
          <w:rFonts w:ascii="Arial" w:hAnsi="Arial" w:cs="Arial"/>
        </w:rPr>
        <w:t xml:space="preserve">V................................., dňa: .............................                                </w:t>
      </w: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  <w:r w:rsidRPr="002455B4">
        <w:rPr>
          <w:rFonts w:ascii="Arial" w:hAnsi="Arial" w:cs="Arial"/>
        </w:rPr>
        <w:t xml:space="preserve">                                                                                        ...............................................................</w:t>
      </w:r>
    </w:p>
    <w:p w:rsidR="002455B4" w:rsidRPr="002455B4" w:rsidRDefault="002455B4" w:rsidP="002455B4">
      <w:pPr>
        <w:spacing w:line="360" w:lineRule="auto"/>
        <w:jc w:val="both"/>
        <w:rPr>
          <w:rFonts w:ascii="Arial" w:hAnsi="Arial" w:cs="Arial"/>
        </w:rPr>
      </w:pPr>
      <w:r w:rsidRPr="002455B4">
        <w:rPr>
          <w:rFonts w:ascii="Arial" w:hAnsi="Arial" w:cs="Arial"/>
        </w:rPr>
        <w:t xml:space="preserve">                                                                                                               podpis</w:t>
      </w:r>
    </w:p>
    <w:p w:rsidR="002E1187" w:rsidRDefault="002E1187" w:rsidP="00152FD8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2E1187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2E1187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2E1187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2E1187">
      <w:pPr>
        <w:spacing w:line="360" w:lineRule="auto"/>
        <w:jc w:val="both"/>
        <w:rPr>
          <w:rFonts w:ascii="Arial" w:hAnsi="Arial" w:cs="Arial"/>
        </w:rPr>
      </w:pPr>
    </w:p>
    <w:p w:rsidR="002E1187" w:rsidRDefault="002E1187" w:rsidP="002E1187">
      <w:pPr>
        <w:spacing w:line="360" w:lineRule="auto"/>
        <w:jc w:val="both"/>
        <w:rPr>
          <w:rFonts w:ascii="Arial" w:hAnsi="Arial" w:cs="Arial"/>
        </w:rPr>
      </w:pPr>
      <w:r w:rsidRPr="002E1187">
        <w:rPr>
          <w:rFonts w:ascii="Arial" w:hAnsi="Arial" w:cs="Arial"/>
        </w:rPr>
        <w:t>Príloha č.</w:t>
      </w:r>
      <w:r>
        <w:rPr>
          <w:rFonts w:ascii="Arial" w:hAnsi="Arial" w:cs="Arial"/>
        </w:rPr>
        <w:t xml:space="preserve"> 2</w:t>
      </w:r>
      <w:r w:rsidRPr="002E1187">
        <w:rPr>
          <w:rFonts w:ascii="Arial" w:hAnsi="Arial" w:cs="Arial"/>
        </w:rPr>
        <w:t xml:space="preserve">  </w:t>
      </w:r>
      <w:r w:rsidR="00DE5CE5">
        <w:rPr>
          <w:rFonts w:ascii="Arial" w:hAnsi="Arial" w:cs="Arial"/>
        </w:rPr>
        <w:t>V</w:t>
      </w:r>
      <w:r>
        <w:rPr>
          <w:rFonts w:ascii="Arial" w:hAnsi="Arial" w:cs="Arial"/>
        </w:rPr>
        <w:t>yhlásenie zamestnanca</w:t>
      </w:r>
    </w:p>
    <w:p w:rsidR="00DE5CE5" w:rsidRPr="00C5399C" w:rsidRDefault="00DE5CE5" w:rsidP="00DE5CE5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DE5CE5" w:rsidRPr="005B0359" w:rsidRDefault="00DE5CE5" w:rsidP="00DE5CE5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DE5CE5" w:rsidRPr="005B0359" w:rsidRDefault="00DE5CE5" w:rsidP="00DE5CE5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E5CE5" w:rsidRPr="005B0359" w:rsidTr="00795EFB">
        <w:tc>
          <w:tcPr>
            <w:tcW w:w="2263" w:type="dxa"/>
            <w:vAlign w:val="bottom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DE5CE5" w:rsidRPr="005B0359" w:rsidTr="00795EFB">
        <w:tc>
          <w:tcPr>
            <w:tcW w:w="2263" w:type="dxa"/>
            <w:vAlign w:val="bottom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DE5CE5" w:rsidRPr="005B0359" w:rsidTr="00795EFB">
        <w:tc>
          <w:tcPr>
            <w:tcW w:w="2263" w:type="dxa"/>
            <w:vAlign w:val="bottom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DE5CE5" w:rsidRPr="005B0359" w:rsidRDefault="00DE5CE5" w:rsidP="00DE5CE5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DE5CE5" w:rsidRPr="005B0359" w:rsidRDefault="00DE5CE5" w:rsidP="00DE5CE5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a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 viac ako 3 dni</w:t>
      </w:r>
      <w:r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DE5CE5" w:rsidRPr="005B0359" w:rsidRDefault="00DE5CE5" w:rsidP="00DE5CE5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CE5" w:rsidRPr="005B0359" w:rsidTr="00795EFB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DE5CE5" w:rsidRPr="005B0359" w:rsidTr="00795EFB"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5CE5" w:rsidRPr="005B0359" w:rsidTr="00795EFB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Pr="005B0359">
              <w:rPr>
                <w:rFonts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DE5CE5" w:rsidRPr="005B0359" w:rsidTr="00795EFB"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5CE5" w:rsidRPr="005B0359" w:rsidTr="00795EFB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DE5CE5" w:rsidRPr="005B0359" w:rsidTr="00795EFB"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5CE5" w:rsidRPr="005B0359" w:rsidTr="00795EFB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DE5CE5" w:rsidRPr="005B0359" w:rsidTr="00795EFB"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5CE5" w:rsidRPr="005B0359" w:rsidTr="00795EFB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DE5CE5" w:rsidRPr="005B0359" w:rsidTr="00795EFB"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5CE5" w:rsidRPr="005B0359" w:rsidTr="00795EFB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DE5CE5" w:rsidRPr="005B0359" w:rsidTr="00795EFB"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E5CE5" w:rsidRPr="005B0359" w:rsidRDefault="00DE5CE5" w:rsidP="00795EFB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DE5CE5" w:rsidRPr="005B0359" w:rsidRDefault="00DE5CE5" w:rsidP="00DE5CE5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</w:rPr>
      </w:pPr>
      <w:r w:rsidRPr="005B0359">
        <w:rPr>
          <w:rFonts w:asciiTheme="minorHAnsi" w:hAnsiTheme="minorHAnsi" w:cstheme="minorHAnsi"/>
        </w:rPr>
        <w:t xml:space="preserve">Ak </w:t>
      </w:r>
      <w:r>
        <w:rPr>
          <w:rFonts w:asciiTheme="minorHAnsi" w:hAnsiTheme="minorHAnsi" w:cstheme="minorHAnsi"/>
        </w:rPr>
        <w:t>sa u </w:t>
      </w:r>
      <w:r w:rsidRPr="005B0359">
        <w:rPr>
          <w:rFonts w:asciiTheme="minorHAnsi" w:hAnsiTheme="minorHAnsi" w:cstheme="minorHAnsi"/>
        </w:rPr>
        <w:t>zamestnan</w:t>
      </w:r>
      <w:r>
        <w:rPr>
          <w:rFonts w:asciiTheme="minorHAnsi" w:hAnsiTheme="minorHAnsi" w:cstheme="minorHAnsi"/>
        </w:rPr>
        <w:t xml:space="preserve">ca vyskytne </w:t>
      </w:r>
      <w:r w:rsidRPr="005B0359">
        <w:rPr>
          <w:rFonts w:asciiTheme="minorHAnsi" w:hAnsiTheme="minorHAnsi" w:cstheme="minorHAnsi"/>
        </w:rPr>
        <w:t>niektorý z vyššie uvedených príznakov</w:t>
      </w:r>
      <w:r>
        <w:rPr>
          <w:rFonts w:asciiTheme="minorHAnsi" w:hAnsiTheme="minorHAnsi" w:cstheme="minorHAnsi"/>
        </w:rPr>
        <w:t xml:space="preserve"> (na otázku odpovedá – nie)</w:t>
      </w:r>
      <w:r w:rsidRPr="005B0359">
        <w:rPr>
          <w:rFonts w:asciiTheme="minorHAnsi" w:hAnsiTheme="minorHAnsi" w:cstheme="minorHAnsi"/>
        </w:rPr>
        <w:t>, neodkladne o tom informuje svojho nadriadeného. Odporúčame ihneď poslať zamestnanca z práce domov.</w:t>
      </w:r>
    </w:p>
    <w:p w:rsidR="00DE5CE5" w:rsidRPr="005B0359" w:rsidRDefault="00DE5CE5" w:rsidP="00DE5CE5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</w:rPr>
      </w:pPr>
      <w:r w:rsidRPr="005B0359">
        <w:rPr>
          <w:rFonts w:asciiTheme="minorHAnsi" w:hAnsiTheme="minorHAnsi" w:cstheme="minorHAnsi"/>
        </w:rPr>
        <w:t xml:space="preserve">Následne </w:t>
      </w:r>
      <w:r w:rsidRPr="00540003">
        <w:rPr>
          <w:rFonts w:asciiTheme="minorHAnsi" w:hAnsiTheme="minorHAnsi" w:cstheme="minorHAnsi"/>
        </w:rPr>
        <w:t xml:space="preserve">zamestnanec </w:t>
      </w:r>
      <w:r w:rsidRPr="00540003">
        <w:rPr>
          <w:rFonts w:asciiTheme="minorHAnsi" w:hAnsiTheme="minorHAnsi" w:cstheme="minorHAnsi"/>
          <w:bCs/>
        </w:rPr>
        <w:t>telefonicky alebo e-mailom</w:t>
      </w:r>
      <w:r w:rsidRPr="00540003">
        <w:rPr>
          <w:rFonts w:asciiTheme="minorHAnsi" w:hAnsiTheme="minorHAnsi" w:cstheme="minorHAnsi"/>
        </w:rPr>
        <w:t xml:space="preserve"> kontaktuje</w:t>
      </w:r>
      <w:r>
        <w:rPr>
          <w:rFonts w:asciiTheme="minorHAnsi" w:hAnsiTheme="minorHAnsi" w:cstheme="minorHAnsi"/>
        </w:rPr>
        <w:t xml:space="preserve"> </w:t>
      </w:r>
      <w:r w:rsidRPr="005B0359">
        <w:rPr>
          <w:rFonts w:asciiTheme="minorHAnsi" w:hAnsiTheme="minorHAnsi" w:cstheme="minorHAnsi"/>
        </w:rPr>
        <w:t>svojho všeobecného lekára, ktorý určí podľa zdravotných ťažkostí a anamnézy ďalší postup. Takto postupuje zamestnanec aj v</w:t>
      </w:r>
      <w:r>
        <w:rPr>
          <w:rFonts w:asciiTheme="minorHAnsi" w:hAnsiTheme="minorHAnsi" w:cstheme="minorHAnsi"/>
        </w:rPr>
        <w:t> </w:t>
      </w:r>
      <w:r w:rsidRPr="005B0359">
        <w:rPr>
          <w:rFonts w:asciiTheme="minorHAnsi" w:hAnsiTheme="minorHAnsi" w:cstheme="minorHAnsi"/>
        </w:rPr>
        <w:t>prípade</w:t>
      </w:r>
      <w:r>
        <w:rPr>
          <w:rFonts w:asciiTheme="minorHAnsi" w:hAnsiTheme="minorHAnsi" w:cstheme="minorHAnsi"/>
        </w:rPr>
        <w:t xml:space="preserve">, že sa u neho vyskytnú </w:t>
      </w:r>
      <w:r w:rsidRPr="005B0359">
        <w:rPr>
          <w:rFonts w:asciiTheme="minorHAnsi" w:hAnsiTheme="minorHAnsi" w:cstheme="minorHAnsi"/>
        </w:rPr>
        <w:t xml:space="preserve"> ťažkost</w:t>
      </w:r>
      <w:r>
        <w:rPr>
          <w:rFonts w:asciiTheme="minorHAnsi" w:hAnsiTheme="minorHAnsi" w:cstheme="minorHAnsi"/>
        </w:rPr>
        <w:t>i</w:t>
      </w:r>
      <w:r w:rsidRPr="005B03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</w:t>
      </w:r>
      <w:r w:rsidRPr="005B0359">
        <w:rPr>
          <w:rFonts w:asciiTheme="minorHAnsi" w:hAnsiTheme="minorHAnsi" w:cstheme="minorHAnsi"/>
        </w:rPr>
        <w:t>dom</w:t>
      </w:r>
      <w:r>
        <w:rPr>
          <w:rFonts w:asciiTheme="minorHAnsi" w:hAnsiTheme="minorHAnsi" w:cstheme="minorHAnsi"/>
        </w:rPr>
        <w:t>ácom prostredí</w:t>
      </w:r>
      <w:r w:rsidRPr="005B0359">
        <w:rPr>
          <w:rFonts w:asciiTheme="minorHAnsi" w:hAnsiTheme="minorHAnsi" w:cstheme="minorHAnsi"/>
        </w:rPr>
        <w:t>. Zamestnanec bude</w:t>
      </w:r>
      <w:r>
        <w:rPr>
          <w:rFonts w:asciiTheme="minorHAnsi" w:hAnsiTheme="minorHAnsi" w:cstheme="minorHAnsi"/>
        </w:rPr>
        <w:t xml:space="preserve"> následne</w:t>
      </w:r>
      <w:r w:rsidRPr="005B0359">
        <w:rPr>
          <w:rFonts w:asciiTheme="minorHAnsi" w:hAnsiTheme="minorHAnsi" w:cstheme="minorHAnsi"/>
        </w:rPr>
        <w:t xml:space="preserve"> informovať zamestnávateľa - či má na daný</w:t>
      </w:r>
      <w:r>
        <w:rPr>
          <w:rFonts w:asciiTheme="minorHAnsi" w:hAnsiTheme="minorHAnsi" w:cstheme="minorHAnsi"/>
        </w:rPr>
        <w:t xml:space="preserve"> alebo nasledujúci</w:t>
      </w:r>
      <w:r w:rsidRPr="005B0359">
        <w:rPr>
          <w:rFonts w:asciiTheme="minorHAnsi" w:hAnsiTheme="minorHAnsi" w:cstheme="minorHAnsi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:rsidR="00DE5CE5" w:rsidRPr="005B0359" w:rsidRDefault="00DE5CE5" w:rsidP="00DE5CE5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</w:rPr>
      </w:pPr>
    </w:p>
    <w:p w:rsidR="00DE5CE5" w:rsidRPr="005B0359" w:rsidRDefault="00DE5CE5" w:rsidP="00DE5CE5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</w:rPr>
      </w:pPr>
      <w:r w:rsidRPr="005B0359">
        <w:rPr>
          <w:rFonts w:asciiTheme="minorHAnsi" w:hAnsiTheme="minorHAnsi" w:cstheme="minorHAnsi"/>
        </w:rPr>
        <w:t xml:space="preserve">V prípade výskytu uvedených príznakov v priebehu nasledujúci dní </w:t>
      </w:r>
      <w:r>
        <w:rPr>
          <w:rFonts w:asciiTheme="minorHAnsi" w:hAnsiTheme="minorHAnsi" w:cstheme="minorHAnsi"/>
        </w:rPr>
        <w:t>(</w:t>
      </w:r>
      <w:r w:rsidRPr="005B0359">
        <w:rPr>
          <w:rFonts w:asciiTheme="minorHAnsi" w:hAnsiTheme="minorHAnsi" w:cstheme="minorHAnsi"/>
        </w:rPr>
        <w:t>do nasledujúceho vyplnenia dotazníka zamestnancom</w:t>
      </w:r>
      <w:r>
        <w:rPr>
          <w:rFonts w:asciiTheme="minorHAnsi" w:hAnsiTheme="minorHAnsi" w:cstheme="minorHAnsi"/>
        </w:rPr>
        <w:t>)</w:t>
      </w:r>
      <w:r w:rsidRPr="005B0359">
        <w:rPr>
          <w:rFonts w:asciiTheme="minorHAnsi" w:hAnsiTheme="minorHAnsi" w:cstheme="minorHAnsi"/>
        </w:rPr>
        <w:t xml:space="preserve"> je postup rovnaký.</w:t>
      </w:r>
    </w:p>
    <w:p w:rsidR="00DE5CE5" w:rsidRDefault="00DE5CE5" w:rsidP="00DE5CE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m</w:t>
      </w:r>
      <w:r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: </w:t>
      </w:r>
      <w:r>
        <w:rPr>
          <w:rFonts w:asciiTheme="minorHAnsi" w:hAnsiTheme="minorHAnsi" w:cstheme="minorHAnsi"/>
          <w:b/>
          <w:bCs/>
          <w:color w:val="000000"/>
          <w:spacing w:val="1"/>
          <w:w w:val="104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</w:rPr>
        <w:t>.</w:t>
      </w:r>
    </w:p>
    <w:p w:rsidR="00DE5CE5" w:rsidRPr="005B0359" w:rsidRDefault="00DE5CE5" w:rsidP="00DE5CE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od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s</w:t>
      </w:r>
      <w:r w:rsidRPr="005B0359">
        <w:rPr>
          <w:rFonts w:asciiTheme="minorHAnsi" w:hAnsiTheme="minorHAnsi" w:cstheme="minorHAnsi"/>
          <w:b/>
          <w:bCs/>
          <w:color w:val="000000"/>
          <w:spacing w:val="17"/>
          <w:w w:val="104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</w:rPr>
        <w:t>anca</w:t>
      </w:r>
    </w:p>
    <w:p w:rsidR="00DE5CE5" w:rsidRPr="005B0359" w:rsidRDefault="00DE5CE5" w:rsidP="00DE5CE5">
      <w:pPr>
        <w:jc w:val="both"/>
        <w:rPr>
          <w:rFonts w:asciiTheme="minorHAnsi" w:hAnsiTheme="minorHAnsi" w:cstheme="minorHAnsi"/>
          <w:b/>
          <w:color w:val="C00000"/>
          <w:lang w:eastAsia="en-US"/>
        </w:rPr>
      </w:pPr>
      <w:r w:rsidRPr="005B0359">
        <w:rPr>
          <w:rFonts w:asciiTheme="minorHAnsi" w:hAnsiTheme="minorHAnsi" w:cstheme="minorHAnsi"/>
          <w:color w:val="00000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5B0359">
        <w:rPr>
          <w:rFonts w:asciiTheme="minorHAnsi" w:hAnsiTheme="minorHAnsi" w:cstheme="minorHAnsi"/>
          <w:color w:val="00000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5B0359">
        <w:rPr>
          <w:rFonts w:asciiTheme="minorHAnsi" w:hAnsiTheme="minorHAnsi" w:cstheme="minorHAnsi"/>
          <w:color w:val="00000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5B0359">
        <w:rPr>
          <w:rFonts w:asciiTheme="minorHAnsi" w:hAnsiTheme="minorHAnsi" w:cstheme="minorHAnsi"/>
          <w:color w:val="00000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</w:rPr>
        <w:t>z</w:t>
      </w:r>
      <w:r w:rsidRPr="005B0359">
        <w:rPr>
          <w:rFonts w:asciiTheme="minorHAnsi" w:hAnsiTheme="minorHAnsi" w:cstheme="minorHAnsi"/>
          <w:color w:val="00000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</w:rPr>
        <w:t>st</w:t>
      </w:r>
      <w:r w:rsidRPr="005B0359">
        <w:rPr>
          <w:rFonts w:asciiTheme="minorHAnsi" w:hAnsiTheme="minorHAnsi" w:cstheme="minorHAnsi"/>
          <w:color w:val="00000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</w:rPr>
        <w:t>a</w:t>
      </w:r>
      <w:r w:rsidRPr="005B0359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5B0359">
        <w:rPr>
          <w:rFonts w:asciiTheme="minorHAnsi" w:hAnsiTheme="minorHAnsi" w:cstheme="minorHAnsi"/>
          <w:color w:val="00000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5B0359">
        <w:rPr>
          <w:rFonts w:asciiTheme="minorHAnsi" w:hAnsiTheme="minorHAnsi" w:cstheme="minorHAnsi"/>
          <w:color w:val="00000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</w:rPr>
        <w:t xml:space="preserve"> </w:t>
      </w:r>
      <w:r>
        <w:rPr>
          <w:rFonts w:asciiTheme="minorHAnsi" w:hAnsiTheme="minorHAnsi" w:cstheme="minorHAnsi"/>
          <w:color w:val="00000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5B0359">
        <w:rPr>
          <w:rFonts w:asciiTheme="minorHAnsi" w:hAnsiTheme="minorHAnsi" w:cstheme="minorHAnsi"/>
          <w:color w:val="000000"/>
        </w:rPr>
        <w:t>pand</w:t>
      </w:r>
      <w:r>
        <w:rPr>
          <w:rFonts w:asciiTheme="minorHAnsi" w:hAnsiTheme="minorHAnsi" w:cstheme="minorHAnsi"/>
          <w:color w:val="00000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5B0359">
        <w:rPr>
          <w:rFonts w:asciiTheme="minorHAnsi" w:hAnsiTheme="minorHAnsi" w:cstheme="minorHAnsi"/>
          <w:color w:val="00000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5B0359">
        <w:rPr>
          <w:rFonts w:asciiTheme="minorHAnsi" w:hAnsiTheme="minorHAnsi" w:cstheme="minorHAnsi"/>
          <w:color w:val="00000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</w:rPr>
        <w:t>–</w:t>
      </w:r>
      <w:r w:rsidRPr="005B0359">
        <w:rPr>
          <w:rFonts w:asciiTheme="minorHAnsi" w:hAnsiTheme="minorHAnsi" w:cstheme="minorHAnsi"/>
          <w:color w:val="000000"/>
        </w:rPr>
        <w:t xml:space="preserve"> 19</w:t>
      </w:r>
      <w:r>
        <w:rPr>
          <w:rFonts w:asciiTheme="minorHAnsi" w:hAnsiTheme="minorHAnsi" w:cstheme="minorHAnsi"/>
          <w:color w:val="000000"/>
          <w:spacing w:val="1"/>
        </w:rPr>
        <w:t xml:space="preserve">. </w:t>
      </w:r>
      <w:r>
        <w:rPr>
          <w:rFonts w:asciiTheme="minorHAnsi" w:hAnsiTheme="minorHAnsi" w:cstheme="minorHAnsi"/>
          <w:color w:val="000000"/>
        </w:rPr>
        <w:t>B</w:t>
      </w:r>
      <w:r w:rsidRPr="005B0359">
        <w:rPr>
          <w:rFonts w:asciiTheme="minorHAnsi" w:hAnsiTheme="minorHAnsi" w:cstheme="minorHAnsi"/>
          <w:color w:val="00000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</w:rPr>
        <w:t>o</w:t>
      </w:r>
      <w:r>
        <w:rPr>
          <w:rFonts w:asciiTheme="minorHAnsi" w:hAnsiTheme="minorHAnsi" w:cstheme="minorHAnsi"/>
          <w:color w:val="000000"/>
        </w:rPr>
        <w:t xml:space="preserve">v GDPR. </w:t>
      </w:r>
    </w:p>
    <w:p w:rsidR="002E1187" w:rsidRDefault="002E1187" w:rsidP="002E1187">
      <w:pPr>
        <w:spacing w:line="360" w:lineRule="auto"/>
        <w:jc w:val="both"/>
        <w:rPr>
          <w:rFonts w:ascii="Arial" w:hAnsi="Arial" w:cs="Arial"/>
        </w:rPr>
      </w:pPr>
    </w:p>
    <w:p w:rsidR="00DE5CE5" w:rsidRDefault="00DE5CE5" w:rsidP="002E1187">
      <w:pPr>
        <w:spacing w:line="360" w:lineRule="auto"/>
        <w:jc w:val="both"/>
        <w:rPr>
          <w:rFonts w:ascii="Arial" w:hAnsi="Arial" w:cs="Arial"/>
        </w:rPr>
      </w:pPr>
    </w:p>
    <w:p w:rsidR="00D262D0" w:rsidRDefault="00D262D0" w:rsidP="00D262D0">
      <w:pPr>
        <w:jc w:val="both"/>
        <w:rPr>
          <w:sz w:val="24"/>
          <w:szCs w:val="24"/>
        </w:rPr>
      </w:pPr>
      <w:r w:rsidRPr="00D262D0">
        <w:rPr>
          <w:sz w:val="24"/>
          <w:szCs w:val="24"/>
        </w:rPr>
        <w:t xml:space="preserve">Príloha č. </w:t>
      </w:r>
      <w:r>
        <w:rPr>
          <w:sz w:val="24"/>
          <w:szCs w:val="24"/>
        </w:rPr>
        <w:t>4</w:t>
      </w:r>
      <w:r w:rsidR="00DE5CE5">
        <w:rPr>
          <w:sz w:val="24"/>
          <w:szCs w:val="24"/>
        </w:rPr>
        <w:t xml:space="preserve"> </w:t>
      </w:r>
      <w:r w:rsidRPr="00D262D0">
        <w:rPr>
          <w:sz w:val="24"/>
          <w:szCs w:val="24"/>
        </w:rPr>
        <w:t>Vyhlásenie zákonného zástupcu alebo plnoletého žiaka</w:t>
      </w: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r w:rsidRPr="00DE5CE5">
        <w:rPr>
          <w:rFonts w:ascii="Arial" w:hAnsi="Arial" w:cs="Arial"/>
          <w:b/>
          <w:sz w:val="24"/>
          <w:szCs w:val="24"/>
          <w:lang w:eastAsia="en-US"/>
        </w:rPr>
        <w:t xml:space="preserve">Vyhlásenie zákonného zástupcu alebo plnoletého žiaka o </w:t>
      </w:r>
      <w:proofErr w:type="spellStart"/>
      <w:r w:rsidRPr="00DE5CE5">
        <w:rPr>
          <w:rFonts w:ascii="Arial" w:hAnsi="Arial" w:cs="Arial"/>
          <w:b/>
          <w:sz w:val="24"/>
          <w:szCs w:val="24"/>
          <w:lang w:eastAsia="en-US"/>
        </w:rPr>
        <w:t>bezinfekčnosti</w:t>
      </w:r>
      <w:proofErr w:type="spellEnd"/>
    </w:p>
    <w:bookmarkEnd w:id="0"/>
    <w:p w:rsid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DE5CE5">
        <w:rPr>
          <w:rFonts w:ascii="Arial" w:hAnsi="Arial" w:cs="Arial"/>
          <w:sz w:val="24"/>
          <w:szCs w:val="24"/>
          <w:lang w:eastAsia="en-US"/>
        </w:rPr>
        <w:t>Vyhlasujem, že žiak .........................................................................,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:rsid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DE5CE5">
        <w:rPr>
          <w:rFonts w:ascii="Arial" w:hAnsi="Arial" w:cs="Arial"/>
          <w:sz w:val="24"/>
          <w:szCs w:val="24"/>
          <w:lang w:eastAsia="en-US"/>
        </w:rPr>
        <w:t>Zároveň vyhlasujem, že regionálny úrad verejného zdravotníctva ani lekár všeobecnej zdravotnej starostlivosti pre deti a dorast menovanému žiakovi nenariadil karanténne opatrenie (karanténu, zvýšený zdravotný dozor alebo lekársky dohľad).</w:t>
      </w: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DE5CE5">
        <w:rPr>
          <w:rFonts w:ascii="Arial" w:hAnsi="Arial" w:cs="Arial"/>
          <w:sz w:val="24"/>
          <w:szCs w:val="24"/>
          <w:lang w:eastAsia="en-US"/>
        </w:rPr>
        <w:t>Ďalej mi nie je známe, že by žiak, jeho zákonní zástupcovia alebo iné osoby, ktoré s ním žijú spoločne v domácnosti, prišli v priebehu ostatného týždňa do styku s osobami podozrivými alebo chorými na ochorenie COVID-19.</w:t>
      </w:r>
      <w:r w:rsidRPr="00DE5CE5">
        <w:rPr>
          <w:rStyle w:val="Odkaznapoznmkupodiarou"/>
          <w:rFonts w:ascii="Arial" w:hAnsi="Arial" w:cs="Arial"/>
          <w:sz w:val="24"/>
          <w:szCs w:val="24"/>
          <w:lang w:eastAsia="en-US"/>
        </w:rPr>
        <w:footnoteReference w:id="1"/>
      </w: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DE5CE5">
        <w:rPr>
          <w:rFonts w:ascii="Arial" w:hAnsi="Arial" w:cs="Arial"/>
          <w:sz w:val="24"/>
          <w:szCs w:val="24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DE5CE5">
        <w:rPr>
          <w:rFonts w:ascii="Arial" w:hAnsi="Arial" w:cs="Arial"/>
          <w:sz w:val="24"/>
          <w:szCs w:val="24"/>
          <w:lang w:eastAsia="en-US"/>
        </w:rPr>
        <w:t>V ................................. dňa ...................</w:t>
      </w:r>
    </w:p>
    <w:p w:rsidR="00DE5CE5" w:rsidRPr="00DE5CE5" w:rsidRDefault="00DE5CE5" w:rsidP="00DE5CE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E5CE5" w:rsidRPr="00DE5CE5" w:rsidTr="00795EFB">
        <w:tc>
          <w:tcPr>
            <w:tcW w:w="4815" w:type="dxa"/>
          </w:tcPr>
          <w:p w:rsidR="00DE5CE5" w:rsidRPr="00DE5CE5" w:rsidRDefault="00DE5CE5" w:rsidP="00795E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5CE5">
              <w:rPr>
                <w:rFonts w:ascii="Arial" w:hAnsi="Arial" w:cs="Arial"/>
                <w:sz w:val="24"/>
                <w:szCs w:val="24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DE5CE5" w:rsidRPr="00DE5CE5" w:rsidRDefault="00DE5CE5" w:rsidP="00795E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CE5" w:rsidRPr="00DE5CE5" w:rsidTr="00795EFB">
        <w:tc>
          <w:tcPr>
            <w:tcW w:w="4815" w:type="dxa"/>
          </w:tcPr>
          <w:p w:rsidR="00DE5CE5" w:rsidRPr="00DE5CE5" w:rsidRDefault="00DE5CE5" w:rsidP="00795E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5CE5">
              <w:rPr>
                <w:rFonts w:ascii="Arial" w:hAnsi="Arial" w:cs="Arial"/>
                <w:sz w:val="24"/>
                <w:szCs w:val="24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DE5CE5" w:rsidRPr="00DE5CE5" w:rsidRDefault="00DE5CE5" w:rsidP="00795E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CE5" w:rsidRPr="00DE5CE5" w:rsidTr="00795EFB">
        <w:tc>
          <w:tcPr>
            <w:tcW w:w="4815" w:type="dxa"/>
          </w:tcPr>
          <w:p w:rsidR="00DE5CE5" w:rsidRPr="00DE5CE5" w:rsidRDefault="00DE5CE5" w:rsidP="00795E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5CE5">
              <w:rPr>
                <w:rFonts w:ascii="Arial" w:hAnsi="Arial" w:cs="Arial"/>
                <w:sz w:val="24"/>
                <w:szCs w:val="24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DE5CE5" w:rsidRPr="00DE5CE5" w:rsidRDefault="00DE5CE5" w:rsidP="00795E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CE5" w:rsidRPr="00DE5CE5" w:rsidTr="00795EFB">
        <w:tc>
          <w:tcPr>
            <w:tcW w:w="4815" w:type="dxa"/>
          </w:tcPr>
          <w:p w:rsidR="00DE5CE5" w:rsidRPr="00DE5CE5" w:rsidRDefault="00DE5CE5" w:rsidP="00795E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5CE5">
              <w:rPr>
                <w:rFonts w:ascii="Arial" w:hAnsi="Arial" w:cs="Arial"/>
                <w:sz w:val="24"/>
                <w:szCs w:val="24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DE5CE5" w:rsidRPr="00DE5CE5" w:rsidRDefault="00DE5CE5" w:rsidP="00795EF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E5CE5" w:rsidRPr="00DE5CE5" w:rsidRDefault="00DE5CE5" w:rsidP="00DE5CE5">
      <w:pPr>
        <w:rPr>
          <w:rFonts w:ascii="Arial" w:hAnsi="Arial" w:cs="Arial"/>
          <w:sz w:val="24"/>
          <w:szCs w:val="24"/>
          <w:lang w:eastAsia="en-US"/>
        </w:rPr>
      </w:pPr>
    </w:p>
    <w:p w:rsidR="00D262D0" w:rsidRDefault="00D262D0" w:rsidP="00D262D0">
      <w:pPr>
        <w:jc w:val="both"/>
        <w:rPr>
          <w:sz w:val="24"/>
          <w:szCs w:val="24"/>
        </w:rPr>
      </w:pPr>
    </w:p>
    <w:p w:rsidR="006D7267" w:rsidRPr="00D66841" w:rsidRDefault="006D7267" w:rsidP="00D47802">
      <w:pPr>
        <w:jc w:val="both"/>
        <w:rPr>
          <w:sz w:val="24"/>
          <w:szCs w:val="24"/>
        </w:rPr>
      </w:pPr>
    </w:p>
    <w:sectPr w:rsidR="006D7267" w:rsidRPr="00D668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59" w:rsidRDefault="002A2959">
      <w:r>
        <w:separator/>
      </w:r>
    </w:p>
  </w:endnote>
  <w:endnote w:type="continuationSeparator" w:id="0">
    <w:p w:rsidR="002A2959" w:rsidRDefault="002A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0" w:rsidRDefault="00F240B0">
    <w:pPr>
      <w:pStyle w:val="Pta"/>
      <w:rPr>
        <w:sz w:val="16"/>
      </w:rPr>
    </w:pPr>
  </w:p>
  <w:p w:rsidR="00F240B0" w:rsidRDefault="00F240B0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59" w:rsidRDefault="002A2959">
      <w:r>
        <w:separator/>
      </w:r>
    </w:p>
  </w:footnote>
  <w:footnote w:type="continuationSeparator" w:id="0">
    <w:p w:rsidR="002A2959" w:rsidRDefault="002A2959">
      <w:r>
        <w:continuationSeparator/>
      </w:r>
    </w:p>
  </w:footnote>
  <w:footnote w:id="1">
    <w:p w:rsidR="00DE5CE5" w:rsidRDefault="00DE5CE5" w:rsidP="00DE5CE5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D8" w:rsidRDefault="00152FD8">
    <w:pPr>
      <w:pStyle w:val="Hlavika"/>
      <w:jc w:val="both"/>
      <w:rPr>
        <w:sz w:val="22"/>
      </w:rPr>
    </w:pPr>
  </w:p>
  <w:p w:rsidR="00F240B0" w:rsidRPr="00152FD8" w:rsidRDefault="00152FD8">
    <w:pPr>
      <w:pStyle w:val="Hlavika"/>
      <w:jc w:val="both"/>
      <w:rPr>
        <w:sz w:val="22"/>
      </w:rPr>
    </w:pPr>
    <w:r w:rsidRPr="00152FD8">
      <w:rPr>
        <w:noProof/>
        <w:sz w:val="1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-129540</wp:posOffset>
          </wp:positionH>
          <wp:positionV relativeFrom="margin">
            <wp:posOffset>-662940</wp:posOffset>
          </wp:positionV>
          <wp:extent cx="564515" cy="683260"/>
          <wp:effectExtent l="0" t="0" r="0" b="0"/>
          <wp:wrapSquare wrapText="bothSides"/>
          <wp:docPr id="5" name="Obrázok 5" descr="C:\SOS\00_logo skoly, ies\2019_NOVE_LOGO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SOS\00_logo skoly, ies\2019_NOVE_LOGO 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0B0" w:rsidRDefault="00F240B0" w:rsidP="007B29DD">
    <w:pPr>
      <w:tabs>
        <w:tab w:val="left" w:pos="210"/>
        <w:tab w:val="left" w:pos="270"/>
        <w:tab w:val="center" w:pos="4536"/>
        <w:tab w:val="center" w:pos="4677"/>
        <w:tab w:val="left" w:pos="8520"/>
      </w:tabs>
      <w:rPr>
        <w:i/>
        <w:sz w:val="16"/>
      </w:rPr>
    </w:pPr>
    <w:r w:rsidRPr="00152FD8">
      <w:rPr>
        <w:b/>
        <w:caps/>
        <w:sz w:val="22"/>
        <w:szCs w:val="24"/>
        <w:lang w:eastAsia="sk-SK"/>
      </w:rPr>
      <w:tab/>
      <w:t xml:space="preserve">          </w:t>
    </w:r>
    <w:r w:rsidRPr="00152FD8">
      <w:rPr>
        <w:rFonts w:ascii="Arial" w:hAnsi="Arial" w:cs="Arial"/>
        <w:b/>
        <w:caps/>
        <w:sz w:val="22"/>
        <w:szCs w:val="24"/>
        <w:lang w:eastAsia="sk-SK"/>
      </w:rPr>
      <w:t xml:space="preserve">Stredná odborná škola SLUŽIEB, </w:t>
    </w:r>
    <w:r w:rsidRPr="00152FD8">
      <w:rPr>
        <w:rFonts w:ascii="Arial" w:hAnsi="Arial" w:cs="Arial"/>
        <w:b/>
        <w:sz w:val="22"/>
        <w:szCs w:val="24"/>
        <w:lang w:eastAsia="sk-SK"/>
      </w:rPr>
      <w:t>Košická 20, 080 01  P r e š o v</w:t>
    </w:r>
    <w:r w:rsidRPr="007857FE">
      <w:rPr>
        <w:rFonts w:ascii="Arial" w:hAnsi="Arial" w:cs="Arial"/>
        <w:b/>
        <w:sz w:val="24"/>
        <w:szCs w:val="24"/>
        <w:lang w:eastAsia="sk-SK"/>
      </w:rPr>
      <w:tab/>
    </w:r>
  </w:p>
  <w:p w:rsidR="00F240B0" w:rsidRDefault="00F240B0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8E"/>
    <w:multiLevelType w:val="hybridMultilevel"/>
    <w:tmpl w:val="71AEB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57B"/>
    <w:multiLevelType w:val="hybridMultilevel"/>
    <w:tmpl w:val="17C68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6EF8"/>
    <w:multiLevelType w:val="hybridMultilevel"/>
    <w:tmpl w:val="D45C89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D1A3D"/>
    <w:multiLevelType w:val="hybridMultilevel"/>
    <w:tmpl w:val="B4BC47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78C2351"/>
    <w:multiLevelType w:val="hybridMultilevel"/>
    <w:tmpl w:val="34B6BB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72487"/>
    <w:multiLevelType w:val="hybridMultilevel"/>
    <w:tmpl w:val="4A28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2600"/>
    <w:multiLevelType w:val="hybridMultilevel"/>
    <w:tmpl w:val="D86A1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3960"/>
    <w:multiLevelType w:val="hybridMultilevel"/>
    <w:tmpl w:val="9A9E3D4C"/>
    <w:lvl w:ilvl="0" w:tplc="E8244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54F0E"/>
    <w:multiLevelType w:val="hybridMultilevel"/>
    <w:tmpl w:val="236686C6"/>
    <w:lvl w:ilvl="0" w:tplc="46F6B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BE7A1E"/>
    <w:multiLevelType w:val="hybridMultilevel"/>
    <w:tmpl w:val="45C4E2EE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151452E"/>
    <w:multiLevelType w:val="hybridMultilevel"/>
    <w:tmpl w:val="B1B88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6AAD"/>
    <w:multiLevelType w:val="hybridMultilevel"/>
    <w:tmpl w:val="26BA1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D1DF0"/>
    <w:multiLevelType w:val="hybridMultilevel"/>
    <w:tmpl w:val="6120A754"/>
    <w:lvl w:ilvl="0" w:tplc="E0781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E2886"/>
    <w:multiLevelType w:val="hybridMultilevel"/>
    <w:tmpl w:val="AE824F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6"/>
    <w:rsid w:val="00042CD3"/>
    <w:rsid w:val="0006166F"/>
    <w:rsid w:val="00076A49"/>
    <w:rsid w:val="0011236E"/>
    <w:rsid w:val="001357F2"/>
    <w:rsid w:val="001422AB"/>
    <w:rsid w:val="00152FD8"/>
    <w:rsid w:val="00171EE4"/>
    <w:rsid w:val="00195650"/>
    <w:rsid w:val="00214C0E"/>
    <w:rsid w:val="002455B4"/>
    <w:rsid w:val="00267295"/>
    <w:rsid w:val="002939C8"/>
    <w:rsid w:val="002A2959"/>
    <w:rsid w:val="002E1187"/>
    <w:rsid w:val="002E4985"/>
    <w:rsid w:val="003154D0"/>
    <w:rsid w:val="00320098"/>
    <w:rsid w:val="00321F24"/>
    <w:rsid w:val="00332CEE"/>
    <w:rsid w:val="003430E6"/>
    <w:rsid w:val="00363EAA"/>
    <w:rsid w:val="00376D3D"/>
    <w:rsid w:val="00391FD2"/>
    <w:rsid w:val="004403A8"/>
    <w:rsid w:val="004A66D8"/>
    <w:rsid w:val="004A73A4"/>
    <w:rsid w:val="004D5FAF"/>
    <w:rsid w:val="004E2409"/>
    <w:rsid w:val="004E62E0"/>
    <w:rsid w:val="00506068"/>
    <w:rsid w:val="00520B3D"/>
    <w:rsid w:val="0052395F"/>
    <w:rsid w:val="00567EDD"/>
    <w:rsid w:val="00586D56"/>
    <w:rsid w:val="005919E9"/>
    <w:rsid w:val="005B02D3"/>
    <w:rsid w:val="005D7764"/>
    <w:rsid w:val="005E664C"/>
    <w:rsid w:val="00671204"/>
    <w:rsid w:val="006A4A77"/>
    <w:rsid w:val="006A7E70"/>
    <w:rsid w:val="006C4EB6"/>
    <w:rsid w:val="006D7267"/>
    <w:rsid w:val="007503CA"/>
    <w:rsid w:val="007857FE"/>
    <w:rsid w:val="00787943"/>
    <w:rsid w:val="0079268C"/>
    <w:rsid w:val="007B29DD"/>
    <w:rsid w:val="007B5CDC"/>
    <w:rsid w:val="007D22FF"/>
    <w:rsid w:val="00831589"/>
    <w:rsid w:val="00836FCB"/>
    <w:rsid w:val="008603E4"/>
    <w:rsid w:val="008A3A17"/>
    <w:rsid w:val="008C2B25"/>
    <w:rsid w:val="008D51EF"/>
    <w:rsid w:val="00916F85"/>
    <w:rsid w:val="009501F3"/>
    <w:rsid w:val="009C2CF5"/>
    <w:rsid w:val="009C4CEA"/>
    <w:rsid w:val="00A06A4D"/>
    <w:rsid w:val="00A6019A"/>
    <w:rsid w:val="00A76A99"/>
    <w:rsid w:val="00AB4FAA"/>
    <w:rsid w:val="00AD3EF3"/>
    <w:rsid w:val="00B36D52"/>
    <w:rsid w:val="00B45643"/>
    <w:rsid w:val="00BB1C2E"/>
    <w:rsid w:val="00C22539"/>
    <w:rsid w:val="00C36A93"/>
    <w:rsid w:val="00C72895"/>
    <w:rsid w:val="00CB075F"/>
    <w:rsid w:val="00D262D0"/>
    <w:rsid w:val="00D433CB"/>
    <w:rsid w:val="00D451C3"/>
    <w:rsid w:val="00D47802"/>
    <w:rsid w:val="00D66841"/>
    <w:rsid w:val="00D80DD3"/>
    <w:rsid w:val="00D812F9"/>
    <w:rsid w:val="00DE5CE5"/>
    <w:rsid w:val="00DF4181"/>
    <w:rsid w:val="00E4399B"/>
    <w:rsid w:val="00E64516"/>
    <w:rsid w:val="00E6552B"/>
    <w:rsid w:val="00EA1B40"/>
    <w:rsid w:val="00EA1FC8"/>
    <w:rsid w:val="00EA2B04"/>
    <w:rsid w:val="00EC0740"/>
    <w:rsid w:val="00EC1527"/>
    <w:rsid w:val="00F17415"/>
    <w:rsid w:val="00F23CBB"/>
    <w:rsid w:val="00F23D2C"/>
    <w:rsid w:val="00F240B0"/>
    <w:rsid w:val="00F83760"/>
    <w:rsid w:val="00F85A89"/>
    <w:rsid w:val="00F86CCD"/>
    <w:rsid w:val="00FA76C5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HlavikaChar">
    <w:name w:val="Hlavička Char"/>
    <w:link w:val="Hlavika"/>
    <w:rsid w:val="00171EE4"/>
    <w:rPr>
      <w:lang w:eastAsia="cs-CZ"/>
    </w:rPr>
  </w:style>
  <w:style w:type="paragraph" w:styleId="Odsekzoznamu">
    <w:name w:val="List Paragraph"/>
    <w:basedOn w:val="Normlny"/>
    <w:uiPriority w:val="34"/>
    <w:qFormat/>
    <w:rsid w:val="008603E4"/>
    <w:pPr>
      <w:ind w:left="708"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E11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E1187"/>
    <w:rPr>
      <w:i/>
      <w:iCs/>
      <w:color w:val="4F81BD" w:themeColor="accent1"/>
      <w:sz w:val="24"/>
      <w:szCs w:val="24"/>
    </w:rPr>
  </w:style>
  <w:style w:type="table" w:styleId="Mriekatabuky">
    <w:name w:val="Table Grid"/>
    <w:basedOn w:val="Normlnatabuka"/>
    <w:uiPriority w:val="39"/>
    <w:rsid w:val="002E1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E1187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2E1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Light">
    <w:name w:val="Grid Table Light"/>
    <w:basedOn w:val="Normlnatabuka"/>
    <w:uiPriority w:val="40"/>
    <w:rsid w:val="00DE5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CE5"/>
    <w:rPr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CE5"/>
  </w:style>
  <w:style w:type="character" w:styleId="Odkaznapoznmkupodiarou">
    <w:name w:val="footnote reference"/>
    <w:basedOn w:val="Predvolenpsmoodseku"/>
    <w:uiPriority w:val="99"/>
    <w:semiHidden/>
    <w:unhideWhenUsed/>
    <w:rsid w:val="00DE5C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HlavikaChar">
    <w:name w:val="Hlavička Char"/>
    <w:link w:val="Hlavika"/>
    <w:rsid w:val="00171EE4"/>
    <w:rPr>
      <w:lang w:eastAsia="cs-CZ"/>
    </w:rPr>
  </w:style>
  <w:style w:type="paragraph" w:styleId="Odsekzoznamu">
    <w:name w:val="List Paragraph"/>
    <w:basedOn w:val="Normlny"/>
    <w:uiPriority w:val="34"/>
    <w:qFormat/>
    <w:rsid w:val="008603E4"/>
    <w:pPr>
      <w:ind w:left="708"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E11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E1187"/>
    <w:rPr>
      <w:i/>
      <w:iCs/>
      <w:color w:val="4F81BD" w:themeColor="accent1"/>
      <w:sz w:val="24"/>
      <w:szCs w:val="24"/>
    </w:rPr>
  </w:style>
  <w:style w:type="table" w:styleId="Mriekatabuky">
    <w:name w:val="Table Grid"/>
    <w:basedOn w:val="Normlnatabuka"/>
    <w:uiPriority w:val="39"/>
    <w:rsid w:val="002E1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E1187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2E1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Light">
    <w:name w:val="Grid Table Light"/>
    <w:basedOn w:val="Normlnatabuka"/>
    <w:uiPriority w:val="40"/>
    <w:rsid w:val="00DE5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CE5"/>
    <w:rPr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CE5"/>
  </w:style>
  <w:style w:type="character" w:styleId="Odkaznapoznmkupodiarou">
    <w:name w:val="footnote reference"/>
    <w:basedOn w:val="Predvolenpsmoodseku"/>
    <w:uiPriority w:val="99"/>
    <w:semiHidden/>
    <w:unhideWhenUsed/>
    <w:rsid w:val="00DE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ASS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B873-32B1-4BB8-A653-0B03E211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OASS2</Template>
  <TotalTime>37</TotalTime>
  <Pages>5</Pages>
  <Words>1086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OMSS_513_Fujitsu_01</dc:creator>
  <cp:keywords/>
  <cp:lastModifiedBy>Renata</cp:lastModifiedBy>
  <cp:revision>3</cp:revision>
  <cp:lastPrinted>2016-09-11T07:51:00Z</cp:lastPrinted>
  <dcterms:created xsi:type="dcterms:W3CDTF">2020-09-16T19:20:00Z</dcterms:created>
  <dcterms:modified xsi:type="dcterms:W3CDTF">2020-09-16T19:58:00Z</dcterms:modified>
</cp:coreProperties>
</file>